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40" w:rsidRDefault="006B655C" w:rsidP="006B655C">
      <w:pPr>
        <w:pStyle w:val="Heading1"/>
      </w:pPr>
      <w:r>
        <w:rPr>
          <w:noProof/>
          <w:color w:val="00008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-485775</wp:posOffset>
            </wp:positionV>
            <wp:extent cx="3514725" cy="2057400"/>
            <wp:effectExtent l="0" t="0" r="9525" b="0"/>
            <wp:wrapSquare wrapText="bothSides"/>
            <wp:docPr id="3" name="Picture 3" descr="TIMES sign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ES signatu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40" w:rsidRPr="00BC1D40" w:rsidRDefault="00BC1D40" w:rsidP="00BC1D40"/>
    <w:p w:rsidR="005A68FC" w:rsidRDefault="00B7038D" w:rsidP="00D52B66">
      <w:pPr>
        <w:pStyle w:val="Heading1"/>
      </w:pPr>
      <w:r w:rsidRPr="00D52B66">
        <w:t>Fax</w:t>
      </w:r>
    </w:p>
    <w:tbl>
      <w:tblPr>
        <w:tblW w:w="5000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1384"/>
        <w:gridCol w:w="3656"/>
      </w:tblGrid>
      <w:tr w:rsidR="00B7038D" w:rsidRPr="00D52B66" w:rsidTr="00A44F39">
        <w:trPr>
          <w:trHeight w:val="472"/>
        </w:trPr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:rsidR="00B7038D" w:rsidRPr="00B7038D" w:rsidRDefault="00C46128" w:rsidP="00FC3DE4">
            <w:r>
              <w:t>TO:</w:t>
            </w:r>
          </w:p>
        </w:tc>
        <w:tc>
          <w:tcPr>
            <w:tcW w:w="3960" w:type="dxa"/>
            <w:tcBorders>
              <w:bottom w:val="single" w:sz="2" w:space="0" w:color="auto"/>
            </w:tcBorders>
            <w:shd w:val="clear" w:color="auto" w:fill="auto"/>
          </w:tcPr>
          <w:p w:rsidR="000F643C" w:rsidRPr="00561337" w:rsidRDefault="000F643C" w:rsidP="00C92BFB"/>
        </w:tc>
        <w:tc>
          <w:tcPr>
            <w:tcW w:w="1384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From</w:t>
            </w:r>
            <w:r w:rsidRPr="00D52B66">
              <w:t>:</w:t>
            </w:r>
          </w:p>
        </w:tc>
        <w:tc>
          <w:tcPr>
            <w:tcW w:w="3656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874947"/>
        </w:tc>
      </w:tr>
      <w:tr w:rsidR="00B7038D" w:rsidRPr="00D52B66" w:rsidTr="00A44F39">
        <w:trPr>
          <w:trHeight w:val="404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E0416E" w:rsidP="00262608">
            <w:pPr>
              <w:pStyle w:val="Heading2"/>
            </w:pPr>
            <w:r>
              <w:t>FAX</w:t>
            </w:r>
            <w:r w:rsidR="004744BB">
              <w:t xml:space="preserve">: 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4628A3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6D2237">
            <w:pPr>
              <w:pStyle w:val="Heading2"/>
            </w:pPr>
            <w:r w:rsidRPr="00D52B66">
              <w:rPr>
                <w:rFonts w:hint="eastAsia"/>
              </w:rPr>
              <w:t>Fax</w:t>
            </w:r>
            <w:r w:rsidRPr="00D52B66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A44F39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656ECA" w:rsidP="00262608">
            <w:pPr>
              <w:pStyle w:val="Heading2"/>
            </w:pPr>
            <w:r>
              <w:t>Phone: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3768AB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Phone</w:t>
            </w:r>
            <w:r w:rsidRPr="00D52B66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A44F39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Subject</w:t>
            </w:r>
            <w:r w:rsidRPr="00D52B66">
              <w:t>: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1500D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7304C8" w:rsidP="00262608">
            <w:pPr>
              <w:pStyle w:val="Heading2"/>
            </w:pPr>
            <w:r>
              <w:t>Date</w:t>
            </w:r>
            <w:r w:rsidR="00C921A7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54092B"/>
        </w:tc>
      </w:tr>
      <w:tr w:rsidR="006D2237" w:rsidRPr="00D52B66" w:rsidTr="00A44F39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D2237" w:rsidRPr="00D52B66" w:rsidRDefault="002D769B" w:rsidP="00262608">
            <w:pPr>
              <w:pStyle w:val="Heading2"/>
            </w:pPr>
            <w:r>
              <w:t xml:space="preserve">RE: 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D2237" w:rsidRPr="00D52B66" w:rsidRDefault="006D2237" w:rsidP="00311F7F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D2237" w:rsidRPr="00D52B66" w:rsidRDefault="00360947" w:rsidP="00262608">
            <w:pPr>
              <w:pStyle w:val="Heading2"/>
            </w:pPr>
            <w:r>
              <w:t>Pages: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D2237" w:rsidRPr="00D52B66" w:rsidRDefault="006D2237" w:rsidP="004A4CFF"/>
        </w:tc>
      </w:tr>
      <w:tr w:rsidR="00262608" w:rsidRPr="00D52B66" w:rsidTr="0068213C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62608" w:rsidRPr="00D52B66" w:rsidRDefault="00A44F39" w:rsidP="00A44F39">
            <w:pPr>
              <w:pStyle w:val="Heading2"/>
            </w:pPr>
            <w:r>
              <w:t>CommenT</w:t>
            </w:r>
            <w:r w:rsidR="00262608" w:rsidRPr="00D52B66">
              <w:t>s:</w:t>
            </w:r>
          </w:p>
        </w:tc>
        <w:tc>
          <w:tcPr>
            <w:tcW w:w="90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EBA" w:rsidRDefault="00EF0EBA" w:rsidP="00262608"/>
          <w:p w:rsidR="009E4E92" w:rsidRPr="00D52B66" w:rsidRDefault="009E4E92" w:rsidP="00262608"/>
        </w:tc>
      </w:tr>
      <w:tr w:rsidR="0068213C" w:rsidRPr="00D52B66" w:rsidTr="00A44F39">
        <w:trPr>
          <w:trHeight w:val="317"/>
        </w:trPr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:rsidR="0068213C" w:rsidRDefault="0068213C" w:rsidP="00A44F39">
            <w:pPr>
              <w:pStyle w:val="Heading2"/>
            </w:pPr>
          </w:p>
        </w:tc>
        <w:tc>
          <w:tcPr>
            <w:tcW w:w="900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68213C" w:rsidRDefault="0068213C" w:rsidP="00262608"/>
        </w:tc>
      </w:tr>
    </w:tbl>
    <w:p w:rsidR="00064A4A" w:rsidRDefault="00064A4A" w:rsidP="00D52B66">
      <w:pPr>
        <w:rPr>
          <w:noProof/>
        </w:rPr>
      </w:pPr>
    </w:p>
    <w:p w:rsidR="00E3269A" w:rsidRDefault="00E3269A" w:rsidP="002745E5">
      <w:pPr>
        <w:rPr>
          <w:noProof/>
        </w:rPr>
      </w:pPr>
    </w:p>
    <w:p w:rsidR="00E3269A" w:rsidRDefault="00E3269A" w:rsidP="0068213C">
      <w:pPr>
        <w:jc w:val="center"/>
        <w:rPr>
          <w:noProof/>
        </w:rPr>
      </w:pPr>
    </w:p>
    <w:p w:rsidR="00E3269A" w:rsidRDefault="00E3269A" w:rsidP="0068213C">
      <w:pPr>
        <w:jc w:val="center"/>
        <w:rPr>
          <w:noProof/>
        </w:rPr>
      </w:pPr>
    </w:p>
    <w:p w:rsidR="00E57176" w:rsidRDefault="00E57176" w:rsidP="0068213C">
      <w:pPr>
        <w:jc w:val="center"/>
        <w:rPr>
          <w:noProof/>
        </w:rPr>
      </w:pPr>
    </w:p>
    <w:p w:rsidR="00E57176" w:rsidRDefault="00E57176" w:rsidP="0068213C">
      <w:pPr>
        <w:jc w:val="center"/>
        <w:rPr>
          <w:noProof/>
        </w:rPr>
      </w:pPr>
      <w:bookmarkStart w:id="0" w:name="_GoBack"/>
      <w:bookmarkEnd w:id="0"/>
    </w:p>
    <w:p w:rsidR="00E57176" w:rsidRDefault="00E57176" w:rsidP="0068213C">
      <w:pPr>
        <w:jc w:val="center"/>
        <w:rPr>
          <w:noProof/>
        </w:rPr>
      </w:pPr>
    </w:p>
    <w:p w:rsidR="00E57176" w:rsidRDefault="00E57176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6B655C" w:rsidRDefault="006B655C" w:rsidP="0068213C">
      <w:pPr>
        <w:jc w:val="center"/>
        <w:rPr>
          <w:noProof/>
        </w:rPr>
      </w:pPr>
    </w:p>
    <w:p w:rsidR="00E57176" w:rsidRDefault="00E57176" w:rsidP="0068213C">
      <w:pPr>
        <w:jc w:val="center"/>
        <w:rPr>
          <w:noProof/>
        </w:rPr>
      </w:pPr>
    </w:p>
    <w:p w:rsidR="00E57176" w:rsidRDefault="00E57176" w:rsidP="0068213C">
      <w:pPr>
        <w:jc w:val="center"/>
        <w:rPr>
          <w:noProof/>
        </w:rPr>
      </w:pPr>
    </w:p>
    <w:p w:rsidR="004A6677" w:rsidRDefault="00B7651D" w:rsidP="006B655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545678" wp14:editId="1C8633CE">
            <wp:extent cx="2905531" cy="304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1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677" w:rsidSect="00D52B66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B0" w:rsidRDefault="006A3EB0" w:rsidP="00BC1D40">
      <w:r>
        <w:separator/>
      </w:r>
    </w:p>
  </w:endnote>
  <w:endnote w:type="continuationSeparator" w:id="0">
    <w:p w:rsidR="006A3EB0" w:rsidRDefault="006A3EB0" w:rsidP="00B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40" w:rsidRPr="00BC1D40" w:rsidRDefault="006A3EB0" w:rsidP="00F86F6C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C6266AA24159465081F27364D08E8D1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C1D40">
          <w:rPr>
            <w:noProof/>
            <w:color w:val="808080" w:themeColor="background1" w:themeShade="80"/>
          </w:rPr>
          <w:t>University of Houston - TIMES</w:t>
        </w:r>
      </w:sdtContent>
    </w:sdt>
    <w:r w:rsidR="00BC1D40" w:rsidRPr="00BC1D40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1623CAE2380047F3949F6E2E5294FB2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304C8">
          <w:rPr>
            <w:color w:val="808080" w:themeColor="background1" w:themeShade="80"/>
          </w:rPr>
          <w:t>4849 Calhoun Rd, 3rd Floor, RM 373 Houston, TX 77204</w:t>
        </w:r>
      </w:sdtContent>
    </w:sdt>
  </w:p>
  <w:p w:rsidR="00BC1D40" w:rsidRDefault="00BC1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B0" w:rsidRDefault="006A3EB0" w:rsidP="00BC1D40">
      <w:r>
        <w:separator/>
      </w:r>
    </w:p>
  </w:footnote>
  <w:footnote w:type="continuationSeparator" w:id="0">
    <w:p w:rsidR="006A3EB0" w:rsidRDefault="006A3EB0" w:rsidP="00BC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40"/>
    <w:rsid w:val="0000202C"/>
    <w:rsid w:val="000043FC"/>
    <w:rsid w:val="00004A13"/>
    <w:rsid w:val="0001522D"/>
    <w:rsid w:val="00025143"/>
    <w:rsid w:val="0003287D"/>
    <w:rsid w:val="0003583C"/>
    <w:rsid w:val="000421EA"/>
    <w:rsid w:val="00061527"/>
    <w:rsid w:val="00064A4A"/>
    <w:rsid w:val="000673BC"/>
    <w:rsid w:val="000973D8"/>
    <w:rsid w:val="000A693F"/>
    <w:rsid w:val="000B357F"/>
    <w:rsid w:val="000B75B7"/>
    <w:rsid w:val="000B7B7B"/>
    <w:rsid w:val="000C2B88"/>
    <w:rsid w:val="000E2968"/>
    <w:rsid w:val="000E2B72"/>
    <w:rsid w:val="000E7255"/>
    <w:rsid w:val="000F0021"/>
    <w:rsid w:val="000F0A92"/>
    <w:rsid w:val="000F4A60"/>
    <w:rsid w:val="000F643C"/>
    <w:rsid w:val="001074D1"/>
    <w:rsid w:val="00122441"/>
    <w:rsid w:val="001224E3"/>
    <w:rsid w:val="0012390C"/>
    <w:rsid w:val="00131752"/>
    <w:rsid w:val="00131921"/>
    <w:rsid w:val="00135C06"/>
    <w:rsid w:val="00145F7F"/>
    <w:rsid w:val="001500D8"/>
    <w:rsid w:val="00156EDB"/>
    <w:rsid w:val="0017325A"/>
    <w:rsid w:val="001934F6"/>
    <w:rsid w:val="001964D9"/>
    <w:rsid w:val="00197237"/>
    <w:rsid w:val="00197873"/>
    <w:rsid w:val="001A0CD8"/>
    <w:rsid w:val="001A5489"/>
    <w:rsid w:val="001C2F19"/>
    <w:rsid w:val="001D15B1"/>
    <w:rsid w:val="001D15E1"/>
    <w:rsid w:val="001D61F2"/>
    <w:rsid w:val="001E616F"/>
    <w:rsid w:val="001F5559"/>
    <w:rsid w:val="00206847"/>
    <w:rsid w:val="00207DE7"/>
    <w:rsid w:val="00215400"/>
    <w:rsid w:val="002169C3"/>
    <w:rsid w:val="0022042E"/>
    <w:rsid w:val="002215DE"/>
    <w:rsid w:val="00226A9A"/>
    <w:rsid w:val="00235D44"/>
    <w:rsid w:val="0024101D"/>
    <w:rsid w:val="00241369"/>
    <w:rsid w:val="00242659"/>
    <w:rsid w:val="00250CE0"/>
    <w:rsid w:val="00261D4F"/>
    <w:rsid w:val="00262608"/>
    <w:rsid w:val="002628B6"/>
    <w:rsid w:val="002740E1"/>
    <w:rsid w:val="002745E5"/>
    <w:rsid w:val="002753F6"/>
    <w:rsid w:val="00280BE6"/>
    <w:rsid w:val="00292AD4"/>
    <w:rsid w:val="00297976"/>
    <w:rsid w:val="002B0A7F"/>
    <w:rsid w:val="002C0A32"/>
    <w:rsid w:val="002C2641"/>
    <w:rsid w:val="002D21CC"/>
    <w:rsid w:val="002D36C3"/>
    <w:rsid w:val="002D66DF"/>
    <w:rsid w:val="002D681F"/>
    <w:rsid w:val="002D69E8"/>
    <w:rsid w:val="002D769B"/>
    <w:rsid w:val="002E464F"/>
    <w:rsid w:val="002F1EB4"/>
    <w:rsid w:val="00310829"/>
    <w:rsid w:val="00311F7F"/>
    <w:rsid w:val="003210B2"/>
    <w:rsid w:val="003220D8"/>
    <w:rsid w:val="00334303"/>
    <w:rsid w:val="00337378"/>
    <w:rsid w:val="00341DCF"/>
    <w:rsid w:val="00347E66"/>
    <w:rsid w:val="00347FED"/>
    <w:rsid w:val="00355B47"/>
    <w:rsid w:val="003575BD"/>
    <w:rsid w:val="00360947"/>
    <w:rsid w:val="00362933"/>
    <w:rsid w:val="00363544"/>
    <w:rsid w:val="00363B62"/>
    <w:rsid w:val="00370201"/>
    <w:rsid w:val="003754F5"/>
    <w:rsid w:val="003768AB"/>
    <w:rsid w:val="00381C96"/>
    <w:rsid w:val="00391100"/>
    <w:rsid w:val="00394724"/>
    <w:rsid w:val="003A351A"/>
    <w:rsid w:val="003B47A4"/>
    <w:rsid w:val="003B63DE"/>
    <w:rsid w:val="003D16CA"/>
    <w:rsid w:val="003D5589"/>
    <w:rsid w:val="003F07AE"/>
    <w:rsid w:val="003F38E5"/>
    <w:rsid w:val="003F76CE"/>
    <w:rsid w:val="00407720"/>
    <w:rsid w:val="004103BF"/>
    <w:rsid w:val="00412FE8"/>
    <w:rsid w:val="00414E05"/>
    <w:rsid w:val="00422688"/>
    <w:rsid w:val="00422E4E"/>
    <w:rsid w:val="004259E7"/>
    <w:rsid w:val="00426AF9"/>
    <w:rsid w:val="00437842"/>
    <w:rsid w:val="004468E7"/>
    <w:rsid w:val="00446E1A"/>
    <w:rsid w:val="004478AE"/>
    <w:rsid w:val="00450DD1"/>
    <w:rsid w:val="00452473"/>
    <w:rsid w:val="004541F7"/>
    <w:rsid w:val="00454CA5"/>
    <w:rsid w:val="004571B1"/>
    <w:rsid w:val="004628A3"/>
    <w:rsid w:val="00470AF3"/>
    <w:rsid w:val="004744BB"/>
    <w:rsid w:val="004953A5"/>
    <w:rsid w:val="004A1B32"/>
    <w:rsid w:val="004A4CFF"/>
    <w:rsid w:val="004A6677"/>
    <w:rsid w:val="004B0617"/>
    <w:rsid w:val="004B0664"/>
    <w:rsid w:val="004C4FB6"/>
    <w:rsid w:val="004D55E1"/>
    <w:rsid w:val="004E392A"/>
    <w:rsid w:val="004E7893"/>
    <w:rsid w:val="004F2912"/>
    <w:rsid w:val="004F3098"/>
    <w:rsid w:val="00534CCB"/>
    <w:rsid w:val="0054092B"/>
    <w:rsid w:val="0054224B"/>
    <w:rsid w:val="00543069"/>
    <w:rsid w:val="00544DDF"/>
    <w:rsid w:val="00556C10"/>
    <w:rsid w:val="0055727A"/>
    <w:rsid w:val="00561337"/>
    <w:rsid w:val="0056342D"/>
    <w:rsid w:val="005640CB"/>
    <w:rsid w:val="00576C74"/>
    <w:rsid w:val="00595FAC"/>
    <w:rsid w:val="005979E2"/>
    <w:rsid w:val="005A68FC"/>
    <w:rsid w:val="005D6943"/>
    <w:rsid w:val="005F12EA"/>
    <w:rsid w:val="0060173E"/>
    <w:rsid w:val="00607F00"/>
    <w:rsid w:val="00611F93"/>
    <w:rsid w:val="00626AF9"/>
    <w:rsid w:val="0063100D"/>
    <w:rsid w:val="00631282"/>
    <w:rsid w:val="006315FA"/>
    <w:rsid w:val="00635446"/>
    <w:rsid w:val="00636A52"/>
    <w:rsid w:val="00636B59"/>
    <w:rsid w:val="00644478"/>
    <w:rsid w:val="0065051E"/>
    <w:rsid w:val="006544F0"/>
    <w:rsid w:val="00656ECA"/>
    <w:rsid w:val="00660DEF"/>
    <w:rsid w:val="006736A2"/>
    <w:rsid w:val="0068213C"/>
    <w:rsid w:val="006821D8"/>
    <w:rsid w:val="00686826"/>
    <w:rsid w:val="00693771"/>
    <w:rsid w:val="006A3EB0"/>
    <w:rsid w:val="006A79D1"/>
    <w:rsid w:val="006B38BA"/>
    <w:rsid w:val="006B655C"/>
    <w:rsid w:val="006B702B"/>
    <w:rsid w:val="006C7F27"/>
    <w:rsid w:val="006D0773"/>
    <w:rsid w:val="006D2237"/>
    <w:rsid w:val="006D3AB8"/>
    <w:rsid w:val="006D50EC"/>
    <w:rsid w:val="006D73B9"/>
    <w:rsid w:val="006E2A7F"/>
    <w:rsid w:val="006F021E"/>
    <w:rsid w:val="006F0AD1"/>
    <w:rsid w:val="006F12B8"/>
    <w:rsid w:val="006F2034"/>
    <w:rsid w:val="0070383A"/>
    <w:rsid w:val="00705E10"/>
    <w:rsid w:val="007066BF"/>
    <w:rsid w:val="00707827"/>
    <w:rsid w:val="007304C8"/>
    <w:rsid w:val="00731847"/>
    <w:rsid w:val="0074030D"/>
    <w:rsid w:val="00750789"/>
    <w:rsid w:val="00767FAB"/>
    <w:rsid w:val="007838BF"/>
    <w:rsid w:val="007927B4"/>
    <w:rsid w:val="007B4103"/>
    <w:rsid w:val="007B69DA"/>
    <w:rsid w:val="007D65BA"/>
    <w:rsid w:val="007E493E"/>
    <w:rsid w:val="007E6D4B"/>
    <w:rsid w:val="00802459"/>
    <w:rsid w:val="00803C79"/>
    <w:rsid w:val="00812E73"/>
    <w:rsid w:val="0081446C"/>
    <w:rsid w:val="00817D95"/>
    <w:rsid w:val="0082045E"/>
    <w:rsid w:val="00822F88"/>
    <w:rsid w:val="008265BD"/>
    <w:rsid w:val="00836B1E"/>
    <w:rsid w:val="008400E8"/>
    <w:rsid w:val="00843DA7"/>
    <w:rsid w:val="00845B65"/>
    <w:rsid w:val="00857B0C"/>
    <w:rsid w:val="00860ADB"/>
    <w:rsid w:val="00863149"/>
    <w:rsid w:val="00874947"/>
    <w:rsid w:val="00875CFE"/>
    <w:rsid w:val="00880847"/>
    <w:rsid w:val="0088633A"/>
    <w:rsid w:val="00893A51"/>
    <w:rsid w:val="00897DD6"/>
    <w:rsid w:val="008A3758"/>
    <w:rsid w:val="008B4356"/>
    <w:rsid w:val="008C7031"/>
    <w:rsid w:val="008D0BA9"/>
    <w:rsid w:val="008D3689"/>
    <w:rsid w:val="008D4863"/>
    <w:rsid w:val="008D5668"/>
    <w:rsid w:val="008E2DA1"/>
    <w:rsid w:val="008E6166"/>
    <w:rsid w:val="008E77E7"/>
    <w:rsid w:val="008E7C79"/>
    <w:rsid w:val="0090493D"/>
    <w:rsid w:val="00905264"/>
    <w:rsid w:val="009057FC"/>
    <w:rsid w:val="009215F0"/>
    <w:rsid w:val="00921912"/>
    <w:rsid w:val="00923ACB"/>
    <w:rsid w:val="00923DE6"/>
    <w:rsid w:val="009337B5"/>
    <w:rsid w:val="00933F46"/>
    <w:rsid w:val="00937B40"/>
    <w:rsid w:val="009478C6"/>
    <w:rsid w:val="009611BF"/>
    <w:rsid w:val="00963CE3"/>
    <w:rsid w:val="00972E99"/>
    <w:rsid w:val="00973187"/>
    <w:rsid w:val="00984ACB"/>
    <w:rsid w:val="00985B56"/>
    <w:rsid w:val="009A0E19"/>
    <w:rsid w:val="009B4742"/>
    <w:rsid w:val="009B656F"/>
    <w:rsid w:val="009E0BCF"/>
    <w:rsid w:val="009E3FF9"/>
    <w:rsid w:val="009E4E92"/>
    <w:rsid w:val="00A0193C"/>
    <w:rsid w:val="00A04A93"/>
    <w:rsid w:val="00A0611A"/>
    <w:rsid w:val="00A11723"/>
    <w:rsid w:val="00A1192C"/>
    <w:rsid w:val="00A14E8A"/>
    <w:rsid w:val="00A22698"/>
    <w:rsid w:val="00A24509"/>
    <w:rsid w:val="00A44F39"/>
    <w:rsid w:val="00A5025B"/>
    <w:rsid w:val="00A60AD2"/>
    <w:rsid w:val="00A63E11"/>
    <w:rsid w:val="00A75F12"/>
    <w:rsid w:val="00A76C47"/>
    <w:rsid w:val="00A8296F"/>
    <w:rsid w:val="00AB0B07"/>
    <w:rsid w:val="00AB1306"/>
    <w:rsid w:val="00AB1337"/>
    <w:rsid w:val="00AB2D8B"/>
    <w:rsid w:val="00AB30E5"/>
    <w:rsid w:val="00AB384D"/>
    <w:rsid w:val="00AB474B"/>
    <w:rsid w:val="00AC4672"/>
    <w:rsid w:val="00AC66AF"/>
    <w:rsid w:val="00AE4DFA"/>
    <w:rsid w:val="00B00304"/>
    <w:rsid w:val="00B043FE"/>
    <w:rsid w:val="00B056BF"/>
    <w:rsid w:val="00B065D3"/>
    <w:rsid w:val="00B33065"/>
    <w:rsid w:val="00B44341"/>
    <w:rsid w:val="00B452AC"/>
    <w:rsid w:val="00B46513"/>
    <w:rsid w:val="00B51EEA"/>
    <w:rsid w:val="00B54C33"/>
    <w:rsid w:val="00B55ADE"/>
    <w:rsid w:val="00B56921"/>
    <w:rsid w:val="00B62872"/>
    <w:rsid w:val="00B65911"/>
    <w:rsid w:val="00B7038D"/>
    <w:rsid w:val="00B7651D"/>
    <w:rsid w:val="00B85458"/>
    <w:rsid w:val="00B90F51"/>
    <w:rsid w:val="00B96BBC"/>
    <w:rsid w:val="00B97500"/>
    <w:rsid w:val="00B97749"/>
    <w:rsid w:val="00BA1B83"/>
    <w:rsid w:val="00BC1887"/>
    <w:rsid w:val="00BC1D40"/>
    <w:rsid w:val="00BC5629"/>
    <w:rsid w:val="00BD5213"/>
    <w:rsid w:val="00BE5289"/>
    <w:rsid w:val="00BF1192"/>
    <w:rsid w:val="00C0094A"/>
    <w:rsid w:val="00C0357E"/>
    <w:rsid w:val="00C1346B"/>
    <w:rsid w:val="00C3560E"/>
    <w:rsid w:val="00C46128"/>
    <w:rsid w:val="00C47483"/>
    <w:rsid w:val="00C47AC5"/>
    <w:rsid w:val="00C5041E"/>
    <w:rsid w:val="00C82975"/>
    <w:rsid w:val="00C82FFE"/>
    <w:rsid w:val="00C8419B"/>
    <w:rsid w:val="00C921A7"/>
    <w:rsid w:val="00C92BFB"/>
    <w:rsid w:val="00C95D0F"/>
    <w:rsid w:val="00CA4052"/>
    <w:rsid w:val="00CA6473"/>
    <w:rsid w:val="00CA7822"/>
    <w:rsid w:val="00CB1D0A"/>
    <w:rsid w:val="00CB22DF"/>
    <w:rsid w:val="00CB5BCA"/>
    <w:rsid w:val="00CC06CB"/>
    <w:rsid w:val="00CC1F0E"/>
    <w:rsid w:val="00CC2190"/>
    <w:rsid w:val="00CC2670"/>
    <w:rsid w:val="00CD6D35"/>
    <w:rsid w:val="00D0488D"/>
    <w:rsid w:val="00D2161C"/>
    <w:rsid w:val="00D33886"/>
    <w:rsid w:val="00D347B3"/>
    <w:rsid w:val="00D42D07"/>
    <w:rsid w:val="00D44584"/>
    <w:rsid w:val="00D52B66"/>
    <w:rsid w:val="00D54572"/>
    <w:rsid w:val="00D57533"/>
    <w:rsid w:val="00D62F9B"/>
    <w:rsid w:val="00D6339C"/>
    <w:rsid w:val="00D77C7F"/>
    <w:rsid w:val="00D80307"/>
    <w:rsid w:val="00D84027"/>
    <w:rsid w:val="00DA121F"/>
    <w:rsid w:val="00DA6C6B"/>
    <w:rsid w:val="00DB0189"/>
    <w:rsid w:val="00DB16C1"/>
    <w:rsid w:val="00DC16E9"/>
    <w:rsid w:val="00DD104F"/>
    <w:rsid w:val="00DD2A66"/>
    <w:rsid w:val="00DF079A"/>
    <w:rsid w:val="00DF16CD"/>
    <w:rsid w:val="00DF4597"/>
    <w:rsid w:val="00DF56F2"/>
    <w:rsid w:val="00DF5F83"/>
    <w:rsid w:val="00DF778C"/>
    <w:rsid w:val="00E040EE"/>
    <w:rsid w:val="00E0416E"/>
    <w:rsid w:val="00E11ACA"/>
    <w:rsid w:val="00E120B8"/>
    <w:rsid w:val="00E14F82"/>
    <w:rsid w:val="00E26199"/>
    <w:rsid w:val="00E26A16"/>
    <w:rsid w:val="00E3269A"/>
    <w:rsid w:val="00E32A31"/>
    <w:rsid w:val="00E44BE0"/>
    <w:rsid w:val="00E55808"/>
    <w:rsid w:val="00E57176"/>
    <w:rsid w:val="00E67B1D"/>
    <w:rsid w:val="00E7367C"/>
    <w:rsid w:val="00E74666"/>
    <w:rsid w:val="00E75C50"/>
    <w:rsid w:val="00E8795E"/>
    <w:rsid w:val="00E901EA"/>
    <w:rsid w:val="00E915A3"/>
    <w:rsid w:val="00E9306E"/>
    <w:rsid w:val="00E979BC"/>
    <w:rsid w:val="00E97E69"/>
    <w:rsid w:val="00EA1F2D"/>
    <w:rsid w:val="00EB0C91"/>
    <w:rsid w:val="00EB54DF"/>
    <w:rsid w:val="00ED1A60"/>
    <w:rsid w:val="00EE104C"/>
    <w:rsid w:val="00EE33BB"/>
    <w:rsid w:val="00EE632F"/>
    <w:rsid w:val="00EF0EBA"/>
    <w:rsid w:val="00EF45A5"/>
    <w:rsid w:val="00F0267A"/>
    <w:rsid w:val="00F06303"/>
    <w:rsid w:val="00F066FA"/>
    <w:rsid w:val="00F12CE0"/>
    <w:rsid w:val="00F23B9C"/>
    <w:rsid w:val="00F40D57"/>
    <w:rsid w:val="00F41029"/>
    <w:rsid w:val="00F41B32"/>
    <w:rsid w:val="00F46309"/>
    <w:rsid w:val="00F6171E"/>
    <w:rsid w:val="00F631D0"/>
    <w:rsid w:val="00F63CE7"/>
    <w:rsid w:val="00F67D34"/>
    <w:rsid w:val="00F808E8"/>
    <w:rsid w:val="00F86142"/>
    <w:rsid w:val="00F86F6C"/>
    <w:rsid w:val="00F8766A"/>
    <w:rsid w:val="00F96E6B"/>
    <w:rsid w:val="00FA1CC4"/>
    <w:rsid w:val="00FB1AD4"/>
    <w:rsid w:val="00FC3DE4"/>
    <w:rsid w:val="00FD0525"/>
    <w:rsid w:val="00FD14E0"/>
    <w:rsid w:val="00FE32CA"/>
    <w:rsid w:val="00FE32DA"/>
    <w:rsid w:val="00FE6A63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0D773-200B-4FCA-AB94-E068A2C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  <w:style w:type="paragraph" w:styleId="Header">
    <w:name w:val="header"/>
    <w:basedOn w:val="Normal"/>
    <w:link w:val="HeaderChar"/>
    <w:unhideWhenUsed/>
    <w:rsid w:val="00BC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1D40"/>
    <w:rPr>
      <w:rFonts w:asciiTheme="minorHAnsi" w:hAnsiTheme="minorHAnsi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40"/>
    <w:rPr>
      <w:rFonts w:asciiTheme="minorHAnsi" w:hAnsiTheme="minorHAnsi"/>
      <w:spacing w:val="1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92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921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rsid w:val="0047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1FE13.B33E18C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auffe\Downloads\TS1028032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266AA24159465081F27364D08E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B09-03BE-4EBE-9CD5-94DE1C9308DB}"/>
      </w:docPartPr>
      <w:docPartBody>
        <w:p w:rsidR="0062570E" w:rsidRDefault="00490A0D" w:rsidP="00490A0D">
          <w:pPr>
            <w:pStyle w:val="C6266AA24159465081F27364D08E8D1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623CAE2380047F3949F6E2E5294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4F3D-44F6-4100-A8BE-E13930C2958B}"/>
      </w:docPartPr>
      <w:docPartBody>
        <w:p w:rsidR="0062570E" w:rsidRDefault="00490A0D" w:rsidP="00490A0D">
          <w:pPr>
            <w:pStyle w:val="1623CAE2380047F3949F6E2E5294FB23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0D"/>
    <w:rsid w:val="000045C2"/>
    <w:rsid w:val="00030D60"/>
    <w:rsid w:val="00052B93"/>
    <w:rsid w:val="000639C2"/>
    <w:rsid w:val="00075BF0"/>
    <w:rsid w:val="000A22B5"/>
    <w:rsid w:val="000B0EFE"/>
    <w:rsid w:val="000F4BCF"/>
    <w:rsid w:val="000F6459"/>
    <w:rsid w:val="001112D7"/>
    <w:rsid w:val="001314E9"/>
    <w:rsid w:val="0019109E"/>
    <w:rsid w:val="00192FE2"/>
    <w:rsid w:val="00201AA1"/>
    <w:rsid w:val="00206A3D"/>
    <w:rsid w:val="002370F1"/>
    <w:rsid w:val="002447B9"/>
    <w:rsid w:val="00273A5A"/>
    <w:rsid w:val="0029289F"/>
    <w:rsid w:val="00296D70"/>
    <w:rsid w:val="002B73D2"/>
    <w:rsid w:val="003143D6"/>
    <w:rsid w:val="003955B0"/>
    <w:rsid w:val="003A199D"/>
    <w:rsid w:val="003C76CF"/>
    <w:rsid w:val="003D4911"/>
    <w:rsid w:val="003F096F"/>
    <w:rsid w:val="00403AC7"/>
    <w:rsid w:val="00410D8E"/>
    <w:rsid w:val="0041489C"/>
    <w:rsid w:val="004414F1"/>
    <w:rsid w:val="00451C83"/>
    <w:rsid w:val="0046005E"/>
    <w:rsid w:val="00475B2D"/>
    <w:rsid w:val="004851C3"/>
    <w:rsid w:val="00490A0D"/>
    <w:rsid w:val="004C4372"/>
    <w:rsid w:val="004D04C2"/>
    <w:rsid w:val="004E553A"/>
    <w:rsid w:val="004F06C5"/>
    <w:rsid w:val="00510E63"/>
    <w:rsid w:val="00512A8D"/>
    <w:rsid w:val="005175C8"/>
    <w:rsid w:val="00545890"/>
    <w:rsid w:val="005A10DA"/>
    <w:rsid w:val="005A79C3"/>
    <w:rsid w:val="005C1D1B"/>
    <w:rsid w:val="005C4B40"/>
    <w:rsid w:val="005D4264"/>
    <w:rsid w:val="005F4FD2"/>
    <w:rsid w:val="005F7577"/>
    <w:rsid w:val="005F7FCF"/>
    <w:rsid w:val="00605C7C"/>
    <w:rsid w:val="0062570E"/>
    <w:rsid w:val="006703D4"/>
    <w:rsid w:val="006825D2"/>
    <w:rsid w:val="006B3506"/>
    <w:rsid w:val="006B723E"/>
    <w:rsid w:val="006E0A57"/>
    <w:rsid w:val="006E5346"/>
    <w:rsid w:val="006F5316"/>
    <w:rsid w:val="006F79CD"/>
    <w:rsid w:val="00700BB7"/>
    <w:rsid w:val="00726F96"/>
    <w:rsid w:val="0074156C"/>
    <w:rsid w:val="00776A73"/>
    <w:rsid w:val="007832EB"/>
    <w:rsid w:val="007E03C5"/>
    <w:rsid w:val="007E0FAE"/>
    <w:rsid w:val="007F194E"/>
    <w:rsid w:val="007F65CB"/>
    <w:rsid w:val="008242DC"/>
    <w:rsid w:val="008A1137"/>
    <w:rsid w:val="00904089"/>
    <w:rsid w:val="0093073D"/>
    <w:rsid w:val="00972084"/>
    <w:rsid w:val="0097369D"/>
    <w:rsid w:val="00A13E31"/>
    <w:rsid w:val="00A60FFE"/>
    <w:rsid w:val="00A620DF"/>
    <w:rsid w:val="00A81CEB"/>
    <w:rsid w:val="00A87ECE"/>
    <w:rsid w:val="00AB16CA"/>
    <w:rsid w:val="00AD6F13"/>
    <w:rsid w:val="00AD6F4D"/>
    <w:rsid w:val="00AF74B6"/>
    <w:rsid w:val="00AF7B93"/>
    <w:rsid w:val="00B3660A"/>
    <w:rsid w:val="00B65981"/>
    <w:rsid w:val="00B71401"/>
    <w:rsid w:val="00B81341"/>
    <w:rsid w:val="00B86DEF"/>
    <w:rsid w:val="00BB5C15"/>
    <w:rsid w:val="00BF50CB"/>
    <w:rsid w:val="00C03E86"/>
    <w:rsid w:val="00C06199"/>
    <w:rsid w:val="00C415F1"/>
    <w:rsid w:val="00C63B1F"/>
    <w:rsid w:val="00C750ED"/>
    <w:rsid w:val="00CC5BFF"/>
    <w:rsid w:val="00CF1058"/>
    <w:rsid w:val="00CF1259"/>
    <w:rsid w:val="00D02EF2"/>
    <w:rsid w:val="00D43B71"/>
    <w:rsid w:val="00D83A7E"/>
    <w:rsid w:val="00DE1AE0"/>
    <w:rsid w:val="00DE1CBA"/>
    <w:rsid w:val="00DF4B28"/>
    <w:rsid w:val="00E87D4D"/>
    <w:rsid w:val="00E92599"/>
    <w:rsid w:val="00F24E46"/>
    <w:rsid w:val="00F47F4D"/>
    <w:rsid w:val="00F564B8"/>
    <w:rsid w:val="00F6487F"/>
    <w:rsid w:val="00F74E1A"/>
    <w:rsid w:val="00FC2F54"/>
    <w:rsid w:val="00FC528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5FBDC082944F899FECCF6A1F92706">
    <w:name w:val="D735FBDC082944F899FECCF6A1F92706"/>
  </w:style>
  <w:style w:type="paragraph" w:customStyle="1" w:styleId="C6266AA24159465081F27364D08E8D18">
    <w:name w:val="C6266AA24159465081F27364D08E8D18"/>
    <w:rsid w:val="00490A0D"/>
  </w:style>
  <w:style w:type="paragraph" w:customStyle="1" w:styleId="1623CAE2380047F3949F6E2E5294FB23">
    <w:name w:val="1623CAE2380047F3949F6E2E5294FB23"/>
    <w:rsid w:val="00490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4849 Calhoun Rd, 3rd Floor, RM 373 Houston, TX 77204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4C871-FE3B-4040-B4AF-A9C5CA8C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TS102803243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(standard format)</vt:lpstr>
    </vt:vector>
  </TitlesOfParts>
  <Company>University of Houston - TIMES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(standard format)</dc:title>
  <dc:creator>Stauffer, Blair</dc:creator>
  <cp:lastModifiedBy>Bertha Sevilla</cp:lastModifiedBy>
  <cp:revision>3</cp:revision>
  <cp:lastPrinted>2016-05-23T15:24:00Z</cp:lastPrinted>
  <dcterms:created xsi:type="dcterms:W3CDTF">2016-08-26T14:30:00Z</dcterms:created>
  <dcterms:modified xsi:type="dcterms:W3CDTF">2016-08-26T14:55:00Z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</Properties>
</file>