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4B" w:rsidRDefault="00013C4B" w:rsidP="004E3B56"/>
    <w:p w:rsidR="00B020B7" w:rsidRPr="004E3B56" w:rsidRDefault="00B020B7" w:rsidP="004E3B56"/>
    <w:tbl>
      <w:tblPr>
        <w:tblpPr w:leftFromText="180" w:rightFromText="180" w:vertAnchor="text" w:tblpY="1"/>
        <w:tblOverlap w:val="never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4230"/>
        <w:gridCol w:w="1530"/>
        <w:gridCol w:w="3420"/>
      </w:tblGrid>
      <w:tr w:rsidR="00A767B5" w:rsidRPr="004E3B56" w:rsidTr="00A767B5">
        <w:trPr>
          <w:trHeight w:hRule="exact" w:val="407"/>
        </w:trPr>
        <w:tc>
          <w:tcPr>
            <w:tcW w:w="1555" w:type="dxa"/>
            <w:shd w:val="clear" w:color="auto" w:fill="auto"/>
          </w:tcPr>
          <w:p w:rsidR="00A767B5" w:rsidRPr="004E3B56" w:rsidRDefault="00A767B5" w:rsidP="005E0C7D">
            <w:pPr>
              <w:pStyle w:val="Bold"/>
            </w:pPr>
            <w:r>
              <w:t>Traveler Name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A767B5" w:rsidRPr="009917A5" w:rsidRDefault="00A767B5" w:rsidP="005E0C7D">
            <w:pPr>
              <w:pStyle w:val="AgendaItem"/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767B5" w:rsidRPr="004E3B56" w:rsidRDefault="00A767B5" w:rsidP="005E0C7D">
            <w:pPr>
              <w:pStyle w:val="Bold"/>
            </w:pPr>
            <w:r>
              <w:t>Dates of trip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767B5" w:rsidRDefault="00A767B5" w:rsidP="005E0C7D">
            <w:pPr>
              <w:pStyle w:val="Bold"/>
            </w:pPr>
          </w:p>
        </w:tc>
      </w:tr>
    </w:tbl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3B2F10" w:rsidRPr="00D36778" w:rsidTr="003B2F10">
        <w:tc>
          <w:tcPr>
            <w:tcW w:w="10825" w:type="dxa"/>
            <w:shd w:val="clear" w:color="auto" w:fill="auto"/>
          </w:tcPr>
          <w:p w:rsidR="003B2F10" w:rsidRPr="00D36778" w:rsidRDefault="003B2F10" w:rsidP="003B2F10">
            <w:pPr>
              <w:spacing w:line="360" w:lineRule="auto"/>
              <w:rPr>
                <w:rFonts w:eastAsia="Batang" w:cs="Tahoma"/>
                <w:b/>
                <w:sz w:val="20"/>
                <w:szCs w:val="20"/>
                <w:lang w:eastAsia="ko-KR"/>
              </w:rPr>
            </w:pPr>
            <w:r w:rsidRPr="003B2F10">
              <w:rPr>
                <w:rFonts w:eastAsia="Batang" w:cs="Tahoma"/>
                <w:b/>
                <w:sz w:val="20"/>
                <w:szCs w:val="20"/>
                <w:lang w:eastAsia="ko-KR"/>
              </w:rPr>
              <w:t>Describe the essential nature of the travel and how this trip was beneficial to the University:</w:t>
            </w:r>
          </w:p>
        </w:tc>
      </w:tr>
      <w:tr w:rsidR="003B2F10" w:rsidRPr="009917A5" w:rsidTr="005E0C7D">
        <w:trPr>
          <w:trHeight w:val="2149"/>
        </w:trPr>
        <w:tc>
          <w:tcPr>
            <w:tcW w:w="10825" w:type="dxa"/>
            <w:shd w:val="clear" w:color="auto" w:fill="auto"/>
          </w:tcPr>
          <w:p w:rsidR="003B2F10" w:rsidRPr="009917A5" w:rsidRDefault="003B2F10" w:rsidP="009917A5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3B2F10" w:rsidRPr="009917A5" w:rsidRDefault="003B2F10" w:rsidP="004E3B56">
      <w:pPr>
        <w:rPr>
          <w:rFonts w:cs="Tahoma"/>
          <w:sz w:val="20"/>
          <w:szCs w:val="20"/>
        </w:rPr>
      </w:pPr>
    </w:p>
    <w:p w:rsidR="0016428A" w:rsidRPr="003B2F10" w:rsidRDefault="003B2F10" w:rsidP="003B2F10">
      <w:pPr>
        <w:pStyle w:val="Agenda"/>
        <w:spacing w:after="0"/>
        <w:jc w:val="left"/>
        <w:rPr>
          <w:sz w:val="32"/>
          <w:szCs w:val="32"/>
        </w:rPr>
      </w:pPr>
      <w:r w:rsidRPr="003B2F10">
        <w:rPr>
          <w:sz w:val="32"/>
          <w:szCs w:val="32"/>
        </w:rPr>
        <w:t>DAILY AGENDA</w:t>
      </w:r>
    </w:p>
    <w:p w:rsidR="00E06D28" w:rsidRPr="004E3B56" w:rsidRDefault="00E06D28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83"/>
        <w:gridCol w:w="2337"/>
        <w:gridCol w:w="7180"/>
      </w:tblGrid>
      <w:tr w:rsidR="004B2BD7" w:rsidRPr="004E3B56" w:rsidTr="00D36778">
        <w:tc>
          <w:tcPr>
            <w:tcW w:w="1285" w:type="dxa"/>
            <w:shd w:val="clear" w:color="auto" w:fill="auto"/>
          </w:tcPr>
          <w:p w:rsidR="00653F28" w:rsidRPr="004E3B56" w:rsidRDefault="0016428A" w:rsidP="00F342CC">
            <w:pPr>
              <w:pStyle w:val="Bold"/>
            </w:pPr>
            <w:r>
              <w:t>Date</w:t>
            </w:r>
          </w:p>
        </w:tc>
        <w:tc>
          <w:tcPr>
            <w:tcW w:w="2340" w:type="dxa"/>
            <w:shd w:val="clear" w:color="auto" w:fill="auto"/>
          </w:tcPr>
          <w:p w:rsidR="001D35F2" w:rsidRDefault="00D36778" w:rsidP="0016428A">
            <w:pPr>
              <w:pStyle w:val="Bold"/>
            </w:pPr>
            <w:r>
              <w:t>Location</w:t>
            </w:r>
            <w:r w:rsidR="001D35F2">
              <w:t xml:space="preserve"> </w:t>
            </w:r>
          </w:p>
          <w:p w:rsidR="00653F28" w:rsidRPr="004E3B56" w:rsidRDefault="001D35F2" w:rsidP="0016428A">
            <w:pPr>
              <w:pStyle w:val="Bold"/>
            </w:pPr>
            <w:r w:rsidRPr="001D35F2">
              <w:rPr>
                <w:b w:val="0"/>
              </w:rPr>
              <w:t>(City/Country)</w:t>
            </w:r>
          </w:p>
        </w:tc>
        <w:tc>
          <w:tcPr>
            <w:tcW w:w="7200" w:type="dxa"/>
            <w:shd w:val="clear" w:color="auto" w:fill="auto"/>
          </w:tcPr>
          <w:p w:rsidR="001D35F2" w:rsidRDefault="00D36778" w:rsidP="00F342CC">
            <w:pPr>
              <w:pStyle w:val="Bold"/>
            </w:pPr>
            <w:r>
              <w:t xml:space="preserve">Activities.  </w:t>
            </w:r>
          </w:p>
          <w:p w:rsidR="00653F28" w:rsidRPr="004E3B56" w:rsidRDefault="00D36778" w:rsidP="00F342CC">
            <w:pPr>
              <w:pStyle w:val="Bold"/>
            </w:pPr>
            <w:r w:rsidRPr="00D36778">
              <w:rPr>
                <w:b w:val="0"/>
              </w:rPr>
              <w:t>Include Names of Persons Met With and their Affiliation.</w:t>
            </w:r>
          </w:p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653F28" w:rsidRPr="004E3B56" w:rsidRDefault="00653F28" w:rsidP="00F342C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653F28" w:rsidRPr="004E3B56" w:rsidRDefault="00653F28" w:rsidP="005E0C7D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530F40" w:rsidRPr="004E3B56" w:rsidRDefault="00530F40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653F28" w:rsidRPr="004E3B56" w:rsidRDefault="00653F28" w:rsidP="00F342C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653F28" w:rsidRPr="004E3B56" w:rsidRDefault="00653F28" w:rsidP="00F342C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653F28" w:rsidRPr="004E3B56" w:rsidRDefault="00653F28" w:rsidP="00F342C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653F28" w:rsidRPr="004E3B56" w:rsidRDefault="00653F28" w:rsidP="005E0C7D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653F28" w:rsidRPr="004E3B56" w:rsidRDefault="00653F28" w:rsidP="00F342C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653F28" w:rsidRPr="004E3B56" w:rsidRDefault="00653F28" w:rsidP="001D35F2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653F28" w:rsidRPr="004E3B56" w:rsidRDefault="00653F28" w:rsidP="00F342C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653F28" w:rsidRPr="004E3B56" w:rsidRDefault="00653F28" w:rsidP="001D35F2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D94FEE" w:rsidRDefault="00D94FEE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D94FEE" w:rsidRPr="004E3B56" w:rsidRDefault="00D94FEE" w:rsidP="00F342C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D94FEE" w:rsidRPr="004E3B56" w:rsidRDefault="00D94FEE" w:rsidP="004E3B56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D94FEE" w:rsidRPr="004E3B56" w:rsidRDefault="00D94FEE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D94FEE" w:rsidRPr="004E3B56" w:rsidRDefault="00D94FEE" w:rsidP="00D94FEE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D94FEE" w:rsidRPr="004E3B56" w:rsidRDefault="00D94FEE" w:rsidP="001D35F2"/>
        </w:tc>
      </w:tr>
      <w:tr w:rsidR="004B2BD7" w:rsidRPr="004E3B56" w:rsidTr="00D36778">
        <w:tc>
          <w:tcPr>
            <w:tcW w:w="1285" w:type="dxa"/>
            <w:shd w:val="clear" w:color="auto" w:fill="auto"/>
          </w:tcPr>
          <w:p w:rsidR="00D94FEE" w:rsidRPr="004E3B56" w:rsidRDefault="00D94FEE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D94FEE" w:rsidRPr="004E3B56" w:rsidRDefault="00D94FEE" w:rsidP="00D94FEE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D94FEE" w:rsidRPr="004E3B56" w:rsidRDefault="00D94FEE" w:rsidP="005E0C7D"/>
        </w:tc>
      </w:tr>
      <w:tr w:rsidR="0072369C" w:rsidRPr="004E3B56" w:rsidTr="00D36778">
        <w:tc>
          <w:tcPr>
            <w:tcW w:w="1285" w:type="dxa"/>
            <w:shd w:val="clear" w:color="auto" w:fill="auto"/>
          </w:tcPr>
          <w:p w:rsidR="0072369C" w:rsidRPr="004E3B56" w:rsidRDefault="0072369C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72369C" w:rsidRPr="004E3B56" w:rsidRDefault="0072369C" w:rsidP="0072369C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72369C" w:rsidRPr="004E3B56" w:rsidRDefault="0072369C" w:rsidP="004E3B56"/>
        </w:tc>
      </w:tr>
      <w:tr w:rsidR="0072369C" w:rsidRPr="004E3B56" w:rsidTr="00D36778">
        <w:tc>
          <w:tcPr>
            <w:tcW w:w="1285" w:type="dxa"/>
            <w:shd w:val="clear" w:color="auto" w:fill="auto"/>
          </w:tcPr>
          <w:p w:rsidR="0072369C" w:rsidRPr="004E3B56" w:rsidRDefault="0072369C" w:rsidP="00F342CC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72369C" w:rsidRPr="004E3B56" w:rsidRDefault="0072369C" w:rsidP="0072369C"/>
        </w:tc>
        <w:tc>
          <w:tcPr>
            <w:tcW w:w="7200" w:type="dxa"/>
            <w:shd w:val="clear" w:color="auto" w:fill="auto"/>
          </w:tcPr>
          <w:p w:rsidR="0072369C" w:rsidRPr="004E3B56" w:rsidRDefault="0072369C" w:rsidP="004E3B56"/>
        </w:tc>
      </w:tr>
      <w:tr w:rsidR="00E06D28" w:rsidRPr="004E3B56" w:rsidTr="00D36778">
        <w:tc>
          <w:tcPr>
            <w:tcW w:w="1285" w:type="dxa"/>
            <w:shd w:val="clear" w:color="auto" w:fill="auto"/>
          </w:tcPr>
          <w:p w:rsidR="00E06D28" w:rsidRPr="004E3B56" w:rsidRDefault="00E06D28" w:rsidP="00F8741A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E06D28" w:rsidRPr="004E3B56" w:rsidRDefault="00E06D28" w:rsidP="00F8741A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E06D28" w:rsidRPr="004E3B56" w:rsidRDefault="00E06D28" w:rsidP="00F8741A"/>
        </w:tc>
      </w:tr>
      <w:tr w:rsidR="00E06D28" w:rsidRPr="004E3B56" w:rsidTr="00D36778">
        <w:tc>
          <w:tcPr>
            <w:tcW w:w="1285" w:type="dxa"/>
            <w:shd w:val="clear" w:color="auto" w:fill="auto"/>
          </w:tcPr>
          <w:p w:rsidR="00E06D28" w:rsidRPr="004E3B56" w:rsidRDefault="00E06D28" w:rsidP="00F8741A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E06D28" w:rsidRPr="004E3B56" w:rsidRDefault="00E06D28" w:rsidP="00F8741A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E06D28" w:rsidRPr="004E3B56" w:rsidRDefault="00E06D28" w:rsidP="00F8741A"/>
        </w:tc>
      </w:tr>
      <w:tr w:rsidR="00E06D28" w:rsidRPr="004E3B56" w:rsidTr="00D36778">
        <w:tc>
          <w:tcPr>
            <w:tcW w:w="1285" w:type="dxa"/>
            <w:shd w:val="clear" w:color="auto" w:fill="auto"/>
          </w:tcPr>
          <w:p w:rsidR="00E06D28" w:rsidRPr="004E3B56" w:rsidRDefault="00E06D28" w:rsidP="00F8741A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E06D28" w:rsidRPr="004E3B56" w:rsidRDefault="00E06D28" w:rsidP="00F8741A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E06D28" w:rsidRPr="004E3B56" w:rsidRDefault="00E06D28" w:rsidP="005E0C7D"/>
        </w:tc>
      </w:tr>
      <w:tr w:rsidR="00E06D28" w:rsidRPr="004E3B56" w:rsidTr="00D36778">
        <w:tc>
          <w:tcPr>
            <w:tcW w:w="1285" w:type="dxa"/>
            <w:shd w:val="clear" w:color="auto" w:fill="auto"/>
          </w:tcPr>
          <w:p w:rsidR="00E06D28" w:rsidRPr="004E3B56" w:rsidRDefault="00E06D28" w:rsidP="00F8741A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E06D28" w:rsidRPr="004E3B56" w:rsidRDefault="00E06D28" w:rsidP="00F8741A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E06D28" w:rsidRPr="004E3B56" w:rsidRDefault="00E06D28" w:rsidP="005E0C7D"/>
        </w:tc>
      </w:tr>
      <w:tr w:rsidR="00E06D28" w:rsidRPr="004E3B56" w:rsidTr="00D36778">
        <w:tc>
          <w:tcPr>
            <w:tcW w:w="1285" w:type="dxa"/>
            <w:shd w:val="clear" w:color="auto" w:fill="auto"/>
          </w:tcPr>
          <w:p w:rsidR="00E06D28" w:rsidRPr="004E3B56" w:rsidRDefault="00E06D28" w:rsidP="00F8741A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E06D28" w:rsidRPr="004E3B56" w:rsidRDefault="00E06D28" w:rsidP="00F8741A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E06D28" w:rsidRPr="004E3B56" w:rsidRDefault="00E06D28" w:rsidP="00F8741A"/>
        </w:tc>
      </w:tr>
      <w:tr w:rsidR="00E06D28" w:rsidRPr="004E3B56" w:rsidTr="00D36778">
        <w:tc>
          <w:tcPr>
            <w:tcW w:w="1285" w:type="dxa"/>
            <w:shd w:val="clear" w:color="auto" w:fill="auto"/>
          </w:tcPr>
          <w:p w:rsidR="00E06D28" w:rsidRPr="004E3B56" w:rsidRDefault="00E06D28" w:rsidP="00F8741A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E06D28" w:rsidRPr="004E3B56" w:rsidRDefault="00E06D28" w:rsidP="00F8741A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E06D28" w:rsidRPr="004E3B56" w:rsidRDefault="00E06D28" w:rsidP="00F8741A"/>
        </w:tc>
      </w:tr>
      <w:tr w:rsidR="00E06D28" w:rsidRPr="004E3B56" w:rsidTr="00D36778">
        <w:tc>
          <w:tcPr>
            <w:tcW w:w="1285" w:type="dxa"/>
            <w:shd w:val="clear" w:color="auto" w:fill="auto"/>
          </w:tcPr>
          <w:p w:rsidR="00E06D28" w:rsidRDefault="00E06D28" w:rsidP="00F8741A">
            <w:pPr>
              <w:pStyle w:val="Bold"/>
            </w:pPr>
          </w:p>
        </w:tc>
        <w:tc>
          <w:tcPr>
            <w:tcW w:w="2340" w:type="dxa"/>
            <w:shd w:val="clear" w:color="auto" w:fill="auto"/>
          </w:tcPr>
          <w:p w:rsidR="00E06D28" w:rsidRPr="004E3B56" w:rsidRDefault="00E06D28" w:rsidP="00F8741A">
            <w:pPr>
              <w:pStyle w:val="AgendaItem"/>
            </w:pPr>
          </w:p>
        </w:tc>
        <w:tc>
          <w:tcPr>
            <w:tcW w:w="7200" w:type="dxa"/>
            <w:shd w:val="clear" w:color="auto" w:fill="auto"/>
          </w:tcPr>
          <w:p w:rsidR="00E06D28" w:rsidRPr="004E3B56" w:rsidRDefault="00E06D28" w:rsidP="00F8741A"/>
        </w:tc>
      </w:tr>
    </w:tbl>
    <w:p w:rsidR="002F5784" w:rsidRDefault="002F5784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516C65" w:rsidRDefault="00516C65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/>
    <w:p w:rsidR="00AB1DFD" w:rsidRDefault="00AB1DFD" w:rsidP="004E3B56">
      <w:bookmarkStart w:id="0" w:name="_GoBack"/>
      <w:bookmarkEnd w:id="0"/>
    </w:p>
    <w:p w:rsidR="00516C65" w:rsidRDefault="00516C65" w:rsidP="004E3B56"/>
    <w:p w:rsidR="00516C65" w:rsidRDefault="00516C65" w:rsidP="004E3B56"/>
    <w:p w:rsidR="00721046" w:rsidRDefault="00721046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4500"/>
        <w:gridCol w:w="1260"/>
        <w:gridCol w:w="2970"/>
      </w:tblGrid>
      <w:tr w:rsidR="00D36778" w:rsidRPr="004E3B56" w:rsidTr="00D36778">
        <w:trPr>
          <w:trHeight w:hRule="exact" w:val="596"/>
        </w:trPr>
        <w:tc>
          <w:tcPr>
            <w:tcW w:w="1555" w:type="dxa"/>
            <w:shd w:val="clear" w:color="auto" w:fill="auto"/>
          </w:tcPr>
          <w:p w:rsidR="00721046" w:rsidRPr="004E3B56" w:rsidRDefault="00721046" w:rsidP="00F8741A">
            <w:pPr>
              <w:pStyle w:val="Bold"/>
            </w:pPr>
            <w:r>
              <w:t>Signature of Traveler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21046" w:rsidRPr="004E3B56" w:rsidRDefault="00721046" w:rsidP="00F8741A">
            <w:pPr>
              <w:pStyle w:val="AgendaItem"/>
            </w:pPr>
          </w:p>
        </w:tc>
        <w:tc>
          <w:tcPr>
            <w:tcW w:w="1260" w:type="dxa"/>
            <w:shd w:val="clear" w:color="auto" w:fill="auto"/>
          </w:tcPr>
          <w:p w:rsidR="00721046" w:rsidRPr="004E3B56" w:rsidRDefault="00721046" w:rsidP="00F8741A">
            <w:pPr>
              <w:pStyle w:val="Bold"/>
            </w:pPr>
            <w:r>
              <w:t>Date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21046" w:rsidRPr="004E3B56" w:rsidRDefault="00721046" w:rsidP="00F8741A"/>
        </w:tc>
      </w:tr>
    </w:tbl>
    <w:p w:rsidR="00721046" w:rsidRPr="004E3B56" w:rsidRDefault="00721046" w:rsidP="004E3B56"/>
    <w:sectPr w:rsidR="00721046" w:rsidRPr="004E3B56" w:rsidSect="001642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3F" w:rsidRDefault="0093263F" w:rsidP="0016428A">
      <w:r>
        <w:separator/>
      </w:r>
    </w:p>
  </w:endnote>
  <w:endnote w:type="continuationSeparator" w:id="0">
    <w:p w:rsidR="0093263F" w:rsidRDefault="0093263F" w:rsidP="0016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AB" w:rsidRDefault="00C256AB">
    <w:pPr>
      <w:pStyle w:val="Footer"/>
    </w:pPr>
    <w:r>
      <w:t>TIMES 2-10-12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3F" w:rsidRDefault="0093263F" w:rsidP="0016428A">
      <w:r>
        <w:separator/>
      </w:r>
    </w:p>
  </w:footnote>
  <w:footnote w:type="continuationSeparator" w:id="0">
    <w:p w:rsidR="0093263F" w:rsidRDefault="0093263F" w:rsidP="0016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8A" w:rsidRDefault="00763E46" w:rsidP="0016428A">
    <w:pPr>
      <w:pStyle w:val="Agenda"/>
      <w:jc w:val="center"/>
      <w:rPr>
        <w:color w:val="262626"/>
        <w:sz w:val="32"/>
        <w:szCs w:val="32"/>
      </w:rPr>
    </w:pPr>
    <w:r>
      <w:rPr>
        <w:color w:val="262626"/>
        <w:sz w:val="32"/>
        <w:szCs w:val="32"/>
      </w:rPr>
      <w:t>Daily Travel Report</w:t>
    </w:r>
  </w:p>
  <w:p w:rsidR="00763E46" w:rsidRDefault="00763E46" w:rsidP="00763E46">
    <w:pPr>
      <w:pStyle w:val="Agenda"/>
      <w:spacing w:after="0"/>
      <w:jc w:val="center"/>
      <w:rPr>
        <w:i/>
        <w:color w:val="262626"/>
        <w:sz w:val="20"/>
      </w:rPr>
    </w:pPr>
    <w:r w:rsidRPr="00763E46">
      <w:rPr>
        <w:i/>
        <w:color w:val="262626"/>
        <w:sz w:val="20"/>
      </w:rPr>
      <w:t xml:space="preserve">This form must be completed upon return of all foreign &amp; domestic </w:t>
    </w:r>
  </w:p>
  <w:p w:rsidR="00763E46" w:rsidRPr="00763E46" w:rsidRDefault="00763E46" w:rsidP="00763E46">
    <w:pPr>
      <w:pStyle w:val="Agenda"/>
      <w:spacing w:after="0"/>
      <w:jc w:val="center"/>
      <w:rPr>
        <w:i/>
        <w:color w:val="262626"/>
        <w:sz w:val="20"/>
      </w:rPr>
    </w:pPr>
    <w:proofErr w:type="gramStart"/>
    <w:r w:rsidRPr="00763E46">
      <w:rPr>
        <w:i/>
        <w:color w:val="262626"/>
        <w:sz w:val="20"/>
      </w:rPr>
      <w:t>travel</w:t>
    </w:r>
    <w:proofErr w:type="gramEnd"/>
    <w:r w:rsidRPr="00763E46">
      <w:rPr>
        <w:i/>
        <w:color w:val="262626"/>
        <w:sz w:val="20"/>
      </w:rPr>
      <w:t xml:space="preserve"> and submitted with reimbursement materials.</w:t>
    </w:r>
  </w:p>
  <w:p w:rsidR="0016428A" w:rsidRDefault="0016428A" w:rsidP="001642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154"/>
    <w:multiLevelType w:val="hybridMultilevel"/>
    <w:tmpl w:val="E4009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7569E"/>
    <w:multiLevelType w:val="hybridMultilevel"/>
    <w:tmpl w:val="83E8C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36B50"/>
    <w:multiLevelType w:val="hybridMultilevel"/>
    <w:tmpl w:val="7138D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16340"/>
    <w:multiLevelType w:val="hybridMultilevel"/>
    <w:tmpl w:val="950EC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72AAC"/>
    <w:multiLevelType w:val="hybridMultilevel"/>
    <w:tmpl w:val="9D88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70"/>
    <w:rsid w:val="00013C4B"/>
    <w:rsid w:val="00023487"/>
    <w:rsid w:val="00065407"/>
    <w:rsid w:val="00083483"/>
    <w:rsid w:val="000A1A54"/>
    <w:rsid w:val="00103525"/>
    <w:rsid w:val="0010457E"/>
    <w:rsid w:val="0016428A"/>
    <w:rsid w:val="001A0B89"/>
    <w:rsid w:val="001D35F2"/>
    <w:rsid w:val="002B6450"/>
    <w:rsid w:val="002C101C"/>
    <w:rsid w:val="002C2E64"/>
    <w:rsid w:val="002C3C42"/>
    <w:rsid w:val="002C7771"/>
    <w:rsid w:val="002F5784"/>
    <w:rsid w:val="00307935"/>
    <w:rsid w:val="003707F7"/>
    <w:rsid w:val="0039623B"/>
    <w:rsid w:val="003B2F10"/>
    <w:rsid w:val="0044796A"/>
    <w:rsid w:val="004B20C4"/>
    <w:rsid w:val="004B2BD7"/>
    <w:rsid w:val="004E3B56"/>
    <w:rsid w:val="004E65CF"/>
    <w:rsid w:val="00516C65"/>
    <w:rsid w:val="005257E8"/>
    <w:rsid w:val="00530F40"/>
    <w:rsid w:val="00570EF1"/>
    <w:rsid w:val="005755A0"/>
    <w:rsid w:val="005779FC"/>
    <w:rsid w:val="005806C7"/>
    <w:rsid w:val="005852D5"/>
    <w:rsid w:val="005A1B70"/>
    <w:rsid w:val="005E0C7D"/>
    <w:rsid w:val="00615819"/>
    <w:rsid w:val="00653F28"/>
    <w:rsid w:val="006D053F"/>
    <w:rsid w:val="006D3052"/>
    <w:rsid w:val="007030B9"/>
    <w:rsid w:val="007148B7"/>
    <w:rsid w:val="00717DE7"/>
    <w:rsid w:val="00721046"/>
    <w:rsid w:val="0072369C"/>
    <w:rsid w:val="00763E46"/>
    <w:rsid w:val="007E795F"/>
    <w:rsid w:val="008D5552"/>
    <w:rsid w:val="008E7555"/>
    <w:rsid w:val="00921FCF"/>
    <w:rsid w:val="0093263F"/>
    <w:rsid w:val="009917A5"/>
    <w:rsid w:val="00A26466"/>
    <w:rsid w:val="00A27C99"/>
    <w:rsid w:val="00A32D40"/>
    <w:rsid w:val="00A767B5"/>
    <w:rsid w:val="00AB1DFD"/>
    <w:rsid w:val="00B020B7"/>
    <w:rsid w:val="00B0481E"/>
    <w:rsid w:val="00B27792"/>
    <w:rsid w:val="00BD3E0A"/>
    <w:rsid w:val="00C256AB"/>
    <w:rsid w:val="00CE240D"/>
    <w:rsid w:val="00D0502B"/>
    <w:rsid w:val="00D1504F"/>
    <w:rsid w:val="00D36778"/>
    <w:rsid w:val="00D52271"/>
    <w:rsid w:val="00D94FEE"/>
    <w:rsid w:val="00E06D28"/>
    <w:rsid w:val="00E572D8"/>
    <w:rsid w:val="00E6092C"/>
    <w:rsid w:val="00E72708"/>
    <w:rsid w:val="00E72B54"/>
    <w:rsid w:val="00E75FA1"/>
    <w:rsid w:val="00EA6FFE"/>
    <w:rsid w:val="00EE0314"/>
    <w:rsid w:val="00F153B1"/>
    <w:rsid w:val="00F173D7"/>
    <w:rsid w:val="00F342CC"/>
    <w:rsid w:val="00F8741A"/>
    <w:rsid w:val="00F94C8F"/>
    <w:rsid w:val="00FC4373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3F0986-F70B-4AAB-A625-71255AC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28A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character" w:customStyle="1" w:styleId="HeaderChar">
    <w:name w:val="Header Char"/>
    <w:link w:val="Header"/>
    <w:uiPriority w:val="99"/>
    <w:rsid w:val="0016428A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164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428A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hemScan_Forms\Travel%20Forms\Foreign%20Travel%20Trip%20Agenda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Foreign Travel Trip Agenda and Report</Template>
  <TotalTime>11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Feldman, Zara V</dc:creator>
  <cp:lastModifiedBy>Bertha Sevilla</cp:lastModifiedBy>
  <cp:revision>7</cp:revision>
  <cp:lastPrinted>2012-02-10T19:46:00Z</cp:lastPrinted>
  <dcterms:created xsi:type="dcterms:W3CDTF">2014-02-07T15:19:00Z</dcterms:created>
  <dcterms:modified xsi:type="dcterms:W3CDTF">2016-08-10T15:41:00Z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