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4B" w:rsidRPr="004E3B56" w:rsidRDefault="00013C4B" w:rsidP="004E3B56"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8370"/>
      </w:tblGrid>
      <w:tr w:rsidR="003E5617" w:rsidRPr="004E3B56" w:rsidTr="003E5617">
        <w:trPr>
          <w:trHeight w:hRule="exact" w:val="407"/>
        </w:trPr>
        <w:tc>
          <w:tcPr>
            <w:tcW w:w="2275" w:type="dxa"/>
            <w:shd w:val="clear" w:color="auto" w:fill="auto"/>
          </w:tcPr>
          <w:p w:rsidR="003E5617" w:rsidRPr="004E3B56" w:rsidRDefault="003E5617" w:rsidP="005E0C7D">
            <w:pPr>
              <w:pStyle w:val="Bold"/>
            </w:pPr>
            <w:r>
              <w:t>Traveler Name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auto"/>
          </w:tcPr>
          <w:p w:rsidR="003E5617" w:rsidRPr="009917A5" w:rsidRDefault="003E5617" w:rsidP="005E0C7D">
            <w:pPr>
              <w:pStyle w:val="AgendaItem"/>
              <w:rPr>
                <w:sz w:val="24"/>
              </w:rPr>
            </w:pPr>
          </w:p>
        </w:tc>
      </w:tr>
      <w:tr w:rsidR="003E5617" w:rsidTr="003E5617">
        <w:trPr>
          <w:trHeight w:hRule="exact" w:val="407"/>
        </w:trPr>
        <w:tc>
          <w:tcPr>
            <w:tcW w:w="2275" w:type="dxa"/>
            <w:shd w:val="clear" w:color="auto" w:fill="auto"/>
          </w:tcPr>
          <w:p w:rsidR="003E5617" w:rsidRPr="004E3B56" w:rsidRDefault="003E5617" w:rsidP="002D4043">
            <w:pPr>
              <w:pStyle w:val="Bold"/>
            </w:pPr>
            <w:r>
              <w:t>Anticipated Trip Date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auto"/>
          </w:tcPr>
          <w:p w:rsidR="003E5617" w:rsidRPr="009917A5" w:rsidRDefault="003E5617" w:rsidP="002D4043">
            <w:pPr>
              <w:pStyle w:val="AgendaItem"/>
              <w:rPr>
                <w:sz w:val="24"/>
              </w:rPr>
            </w:pPr>
          </w:p>
        </w:tc>
      </w:tr>
      <w:tr w:rsidR="003E5617" w:rsidTr="003E5617">
        <w:trPr>
          <w:trHeight w:hRule="exact" w:val="602"/>
        </w:trPr>
        <w:tc>
          <w:tcPr>
            <w:tcW w:w="2275" w:type="dxa"/>
            <w:shd w:val="clear" w:color="auto" w:fill="auto"/>
          </w:tcPr>
          <w:p w:rsidR="003E5617" w:rsidRDefault="003E5617" w:rsidP="002D4043">
            <w:pPr>
              <w:pStyle w:val="Bold"/>
            </w:pPr>
            <w:r>
              <w:t>Destination City/Country</w:t>
            </w:r>
          </w:p>
          <w:p w:rsidR="003E5617" w:rsidRPr="004E3B56" w:rsidRDefault="003E5617" w:rsidP="002D4043">
            <w:pPr>
              <w:pStyle w:val="Bold"/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auto"/>
          </w:tcPr>
          <w:p w:rsidR="003E5617" w:rsidRPr="009917A5" w:rsidRDefault="003E5617" w:rsidP="002D4043">
            <w:pPr>
              <w:pStyle w:val="AgendaItem"/>
              <w:rPr>
                <w:sz w:val="24"/>
              </w:rPr>
            </w:pPr>
          </w:p>
        </w:tc>
      </w:tr>
      <w:tr w:rsidR="003E5617" w:rsidRPr="009917A5" w:rsidTr="003E5617">
        <w:trPr>
          <w:trHeight w:hRule="exact" w:val="422"/>
        </w:trPr>
        <w:tc>
          <w:tcPr>
            <w:tcW w:w="2275" w:type="dxa"/>
            <w:shd w:val="clear" w:color="auto" w:fill="auto"/>
          </w:tcPr>
          <w:p w:rsidR="003E5617" w:rsidRDefault="003E5617" w:rsidP="002D4043">
            <w:pPr>
              <w:pStyle w:val="Bold"/>
            </w:pPr>
            <w:r>
              <w:t>Funding Source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auto"/>
          </w:tcPr>
          <w:p w:rsidR="003E5617" w:rsidRPr="009917A5" w:rsidRDefault="003E5617" w:rsidP="002D4043">
            <w:pPr>
              <w:pStyle w:val="AgendaItem"/>
              <w:rPr>
                <w:sz w:val="24"/>
              </w:rPr>
            </w:pPr>
          </w:p>
        </w:tc>
      </w:tr>
      <w:tr w:rsidR="003E5617" w:rsidRPr="009917A5" w:rsidTr="002D4043">
        <w:trPr>
          <w:trHeight w:hRule="exact" w:val="602"/>
        </w:trPr>
        <w:tc>
          <w:tcPr>
            <w:tcW w:w="2275" w:type="dxa"/>
            <w:shd w:val="clear" w:color="auto" w:fill="auto"/>
          </w:tcPr>
          <w:p w:rsidR="003E5617" w:rsidRDefault="003E5617" w:rsidP="002D4043">
            <w:pPr>
              <w:pStyle w:val="Bold"/>
            </w:pPr>
            <w:r>
              <w:t>Specific Business Purpose</w:t>
            </w:r>
          </w:p>
          <w:p w:rsidR="003E5617" w:rsidRPr="004E3B56" w:rsidRDefault="003E5617" w:rsidP="002D4043">
            <w:pPr>
              <w:pStyle w:val="Bold"/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auto"/>
          </w:tcPr>
          <w:p w:rsidR="003E5617" w:rsidRPr="009917A5" w:rsidRDefault="003E5617" w:rsidP="002D4043">
            <w:pPr>
              <w:pStyle w:val="AgendaItem"/>
              <w:rPr>
                <w:sz w:val="24"/>
              </w:rPr>
            </w:pPr>
          </w:p>
        </w:tc>
      </w:tr>
    </w:tbl>
    <w:p w:rsidR="003E5617" w:rsidRDefault="003E5617" w:rsidP="004E3B56"/>
    <w:p w:rsidR="003E5617" w:rsidRDefault="003E5617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25"/>
      </w:tblGrid>
      <w:tr w:rsidR="003B2F10" w:rsidRPr="00D36778" w:rsidTr="003B2F10">
        <w:tc>
          <w:tcPr>
            <w:tcW w:w="10825" w:type="dxa"/>
            <w:shd w:val="clear" w:color="auto" w:fill="auto"/>
          </w:tcPr>
          <w:p w:rsidR="003E5617" w:rsidRDefault="003E5617" w:rsidP="003E5617">
            <w:pPr>
              <w:rPr>
                <w:rFonts w:eastAsia="Batang" w:cs="Tahoma"/>
                <w:b/>
                <w:sz w:val="20"/>
                <w:szCs w:val="20"/>
                <w:lang w:eastAsia="ko-KR"/>
              </w:rPr>
            </w:pPr>
            <w:r w:rsidRPr="003E5617">
              <w:rPr>
                <w:rFonts w:eastAsia="Batang" w:cs="Tahoma"/>
                <w:b/>
                <w:sz w:val="20"/>
                <w:szCs w:val="20"/>
                <w:lang w:eastAsia="ko-KR"/>
              </w:rPr>
              <w:t>Describe the essential nature of the travel request and how this trip will benefit the University</w:t>
            </w:r>
            <w:r w:rsidR="003B2F10" w:rsidRPr="003E5617">
              <w:rPr>
                <w:rFonts w:eastAsia="Batang" w:cs="Tahoma"/>
                <w:b/>
                <w:sz w:val="20"/>
                <w:szCs w:val="20"/>
                <w:lang w:eastAsia="ko-KR"/>
              </w:rPr>
              <w:t>:</w:t>
            </w:r>
            <w:r w:rsidRPr="003E5617">
              <w:rPr>
                <w:rFonts w:eastAsia="Batang" w:cs="Tahoma"/>
                <w:b/>
                <w:sz w:val="20"/>
                <w:szCs w:val="20"/>
                <w:lang w:eastAsia="ko-KR"/>
              </w:rPr>
              <w:t xml:space="preserve">  </w:t>
            </w:r>
          </w:p>
          <w:p w:rsidR="003E5617" w:rsidRPr="003E5617" w:rsidRDefault="003E5617" w:rsidP="003E5617">
            <w:pPr>
              <w:pStyle w:val="ListParagraph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  <w:lang w:eastAsia="ko-KR"/>
              </w:rPr>
            </w:pPr>
            <w:r w:rsidRPr="003E5617">
              <w:rPr>
                <w:rFonts w:eastAsia="Batang" w:cs="Tahoma"/>
                <w:i/>
                <w:sz w:val="20"/>
                <w:szCs w:val="20"/>
                <w:lang w:eastAsia="ko-KR"/>
              </w:rPr>
              <w:t xml:space="preserve">If traveling to more than one destination, provide the specific purpose &amp; benefit for each destination.  </w:t>
            </w:r>
          </w:p>
          <w:p w:rsidR="003B2F10" w:rsidRPr="003E5617" w:rsidRDefault="003E5617" w:rsidP="003E5617">
            <w:pPr>
              <w:pStyle w:val="ListParagraph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  <w:lang w:eastAsia="ko-KR"/>
              </w:rPr>
            </w:pPr>
            <w:r w:rsidRPr="003E5617">
              <w:rPr>
                <w:rFonts w:eastAsia="Batang" w:cs="Tahoma"/>
                <w:i/>
                <w:sz w:val="20"/>
                <w:szCs w:val="20"/>
                <w:lang w:eastAsia="ko-KR"/>
              </w:rPr>
              <w:t>Please provide full name of any acronyms used.</w:t>
            </w:r>
          </w:p>
        </w:tc>
      </w:tr>
      <w:tr w:rsidR="003B2F10" w:rsidRPr="009917A5" w:rsidTr="00462E23">
        <w:trPr>
          <w:trHeight w:val="6388"/>
        </w:trPr>
        <w:tc>
          <w:tcPr>
            <w:tcW w:w="10825" w:type="dxa"/>
            <w:shd w:val="clear" w:color="auto" w:fill="auto"/>
          </w:tcPr>
          <w:p w:rsidR="003B2F10" w:rsidRPr="009917A5" w:rsidRDefault="003B2F10" w:rsidP="009917A5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3B2F10" w:rsidRDefault="003B2F10" w:rsidP="004E3B56">
      <w:pPr>
        <w:rPr>
          <w:rFonts w:cs="Tahoma"/>
          <w:sz w:val="20"/>
          <w:szCs w:val="20"/>
        </w:rPr>
      </w:pPr>
    </w:p>
    <w:p w:rsidR="003E5617" w:rsidRDefault="003E5617" w:rsidP="004E3B56">
      <w:pPr>
        <w:rPr>
          <w:rFonts w:cs="Tahoma"/>
          <w:sz w:val="20"/>
          <w:szCs w:val="20"/>
        </w:rPr>
      </w:pPr>
    </w:p>
    <w:p w:rsidR="003E5617" w:rsidRPr="009917A5" w:rsidRDefault="003E5617" w:rsidP="004E3B56">
      <w:pPr>
        <w:rPr>
          <w:rFonts w:cs="Tahoma"/>
          <w:sz w:val="20"/>
          <w:szCs w:val="20"/>
        </w:rPr>
      </w:pPr>
    </w:p>
    <w:p w:rsidR="00E06D28" w:rsidRPr="004E3B56" w:rsidRDefault="00E06D28" w:rsidP="004E3B56"/>
    <w:p w:rsidR="002F5784" w:rsidRDefault="002F5784" w:rsidP="004E3B56"/>
    <w:p w:rsidR="00721046" w:rsidRDefault="00721046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4500"/>
        <w:gridCol w:w="1260"/>
        <w:gridCol w:w="2970"/>
      </w:tblGrid>
      <w:tr w:rsidR="00D36778" w:rsidRPr="004E3B56" w:rsidTr="00D36778">
        <w:trPr>
          <w:trHeight w:hRule="exact" w:val="596"/>
        </w:trPr>
        <w:tc>
          <w:tcPr>
            <w:tcW w:w="1555" w:type="dxa"/>
            <w:shd w:val="clear" w:color="auto" w:fill="auto"/>
          </w:tcPr>
          <w:p w:rsidR="00721046" w:rsidRPr="004E3B56" w:rsidRDefault="00721046" w:rsidP="00F8741A">
            <w:pPr>
              <w:pStyle w:val="Bold"/>
            </w:pPr>
            <w:r>
              <w:t>Signature of Traveler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21046" w:rsidRPr="004E3B56" w:rsidRDefault="00721046" w:rsidP="00F8741A">
            <w:pPr>
              <w:pStyle w:val="AgendaItem"/>
            </w:pPr>
          </w:p>
        </w:tc>
        <w:tc>
          <w:tcPr>
            <w:tcW w:w="1260" w:type="dxa"/>
            <w:shd w:val="clear" w:color="auto" w:fill="auto"/>
          </w:tcPr>
          <w:p w:rsidR="00721046" w:rsidRPr="004E3B56" w:rsidRDefault="00721046" w:rsidP="00F8741A">
            <w:pPr>
              <w:pStyle w:val="Bold"/>
            </w:pPr>
            <w:r>
              <w:t>Date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21046" w:rsidRPr="004E3B56" w:rsidRDefault="00721046" w:rsidP="00F8741A"/>
        </w:tc>
      </w:tr>
    </w:tbl>
    <w:p w:rsidR="00721046" w:rsidRPr="004E3B56" w:rsidRDefault="00721046" w:rsidP="004E3B56"/>
    <w:sectPr w:rsidR="00721046" w:rsidRPr="004E3B56" w:rsidSect="0016428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E0" w:rsidRDefault="00C03FE0" w:rsidP="0016428A">
      <w:r>
        <w:separator/>
      </w:r>
    </w:p>
  </w:endnote>
  <w:endnote w:type="continuationSeparator" w:id="0">
    <w:p w:rsidR="00C03FE0" w:rsidRDefault="00C03FE0" w:rsidP="0016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17" w:rsidRDefault="003E5617">
    <w:pPr>
      <w:pStyle w:val="Footer"/>
    </w:pPr>
    <w:r>
      <w:t>Times 2-10-12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E0" w:rsidRDefault="00C03FE0" w:rsidP="0016428A">
      <w:r>
        <w:separator/>
      </w:r>
    </w:p>
  </w:footnote>
  <w:footnote w:type="continuationSeparator" w:id="0">
    <w:p w:rsidR="00C03FE0" w:rsidRDefault="00C03FE0" w:rsidP="0016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8A" w:rsidRDefault="0064367B" w:rsidP="0016428A">
    <w:pPr>
      <w:pStyle w:val="Agenda"/>
      <w:jc w:val="center"/>
      <w:rPr>
        <w:color w:val="262626"/>
        <w:sz w:val="32"/>
        <w:szCs w:val="32"/>
      </w:rPr>
    </w:pPr>
    <w:r>
      <w:rPr>
        <w:color w:val="262626"/>
        <w:sz w:val="32"/>
        <w:szCs w:val="32"/>
      </w:rPr>
      <w:t>TIMES – Foreign Travel Statement</w:t>
    </w:r>
  </w:p>
  <w:p w:rsidR="00462E23" w:rsidRPr="00462E23" w:rsidRDefault="00462E23" w:rsidP="0016428A">
    <w:pPr>
      <w:pStyle w:val="Agenda"/>
      <w:jc w:val="center"/>
      <w:rPr>
        <w:b w:val="0"/>
        <w:i/>
        <w:color w:val="262626"/>
        <w:sz w:val="20"/>
      </w:rPr>
    </w:pPr>
    <w:r>
      <w:rPr>
        <w:b w:val="0"/>
        <w:i/>
        <w:color w:val="262626"/>
        <w:sz w:val="20"/>
      </w:rPr>
      <w:t>This form must be completed prior to foreign travel and submitted with travel request.</w:t>
    </w:r>
  </w:p>
  <w:p w:rsidR="0016428A" w:rsidRDefault="0016428A" w:rsidP="001642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154"/>
    <w:multiLevelType w:val="hybridMultilevel"/>
    <w:tmpl w:val="E4009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569E"/>
    <w:multiLevelType w:val="hybridMultilevel"/>
    <w:tmpl w:val="83E8C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36B50"/>
    <w:multiLevelType w:val="hybridMultilevel"/>
    <w:tmpl w:val="7138D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B0B05"/>
    <w:multiLevelType w:val="hybridMultilevel"/>
    <w:tmpl w:val="F292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C697C"/>
    <w:multiLevelType w:val="hybridMultilevel"/>
    <w:tmpl w:val="023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6340"/>
    <w:multiLevelType w:val="hybridMultilevel"/>
    <w:tmpl w:val="950EC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C72AAC"/>
    <w:multiLevelType w:val="hybridMultilevel"/>
    <w:tmpl w:val="9D88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70"/>
    <w:rsid w:val="00013C4B"/>
    <w:rsid w:val="00023487"/>
    <w:rsid w:val="00065407"/>
    <w:rsid w:val="00083483"/>
    <w:rsid w:val="000A1A54"/>
    <w:rsid w:val="00103525"/>
    <w:rsid w:val="0016428A"/>
    <w:rsid w:val="001A0B89"/>
    <w:rsid w:val="001D35F2"/>
    <w:rsid w:val="002B6450"/>
    <w:rsid w:val="002C2E64"/>
    <w:rsid w:val="002C3C42"/>
    <w:rsid w:val="002C7771"/>
    <w:rsid w:val="002F5784"/>
    <w:rsid w:val="00307935"/>
    <w:rsid w:val="003707F7"/>
    <w:rsid w:val="0039623B"/>
    <w:rsid w:val="003B2F10"/>
    <w:rsid w:val="003E5617"/>
    <w:rsid w:val="0044796A"/>
    <w:rsid w:val="00462E23"/>
    <w:rsid w:val="004B20C4"/>
    <w:rsid w:val="004B2BD7"/>
    <w:rsid w:val="004E3B56"/>
    <w:rsid w:val="004E65CF"/>
    <w:rsid w:val="005257E8"/>
    <w:rsid w:val="00570EF1"/>
    <w:rsid w:val="005755A0"/>
    <w:rsid w:val="005806C7"/>
    <w:rsid w:val="005852D5"/>
    <w:rsid w:val="005A1B70"/>
    <w:rsid w:val="005C7E09"/>
    <w:rsid w:val="005E0C7D"/>
    <w:rsid w:val="0064367B"/>
    <w:rsid w:val="00653F28"/>
    <w:rsid w:val="006D3052"/>
    <w:rsid w:val="006E0374"/>
    <w:rsid w:val="00717DE7"/>
    <w:rsid w:val="00721046"/>
    <w:rsid w:val="0072369C"/>
    <w:rsid w:val="00737859"/>
    <w:rsid w:val="007720FC"/>
    <w:rsid w:val="00792702"/>
    <w:rsid w:val="007E795F"/>
    <w:rsid w:val="008A3543"/>
    <w:rsid w:val="008E7555"/>
    <w:rsid w:val="00921FCF"/>
    <w:rsid w:val="009917A5"/>
    <w:rsid w:val="00A26466"/>
    <w:rsid w:val="00A32D40"/>
    <w:rsid w:val="00A767B5"/>
    <w:rsid w:val="00AF49FD"/>
    <w:rsid w:val="00B0481E"/>
    <w:rsid w:val="00BD3E0A"/>
    <w:rsid w:val="00C03FE0"/>
    <w:rsid w:val="00CE240D"/>
    <w:rsid w:val="00D0502B"/>
    <w:rsid w:val="00D1504F"/>
    <w:rsid w:val="00D36778"/>
    <w:rsid w:val="00D94FEE"/>
    <w:rsid w:val="00E06D28"/>
    <w:rsid w:val="00E572D8"/>
    <w:rsid w:val="00E6092C"/>
    <w:rsid w:val="00E72708"/>
    <w:rsid w:val="00E72B54"/>
    <w:rsid w:val="00E75FA1"/>
    <w:rsid w:val="00EA6FFE"/>
    <w:rsid w:val="00F153B1"/>
    <w:rsid w:val="00F173D7"/>
    <w:rsid w:val="00F342CC"/>
    <w:rsid w:val="00F8741A"/>
    <w:rsid w:val="00F94C8F"/>
    <w:rsid w:val="00FC4373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883A76-2063-4F84-8BAE-172ED26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28A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character" w:customStyle="1" w:styleId="HeaderChar">
    <w:name w:val="Header Char"/>
    <w:link w:val="Header"/>
    <w:uiPriority w:val="99"/>
    <w:rsid w:val="0016428A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rsid w:val="001642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428A"/>
    <w:rPr>
      <w:rFonts w:ascii="Tahoma" w:hAnsi="Tahoma"/>
      <w:sz w:val="18"/>
      <w:szCs w:val="24"/>
    </w:rPr>
  </w:style>
  <w:style w:type="paragraph" w:styleId="ListParagraph">
    <w:name w:val="List Paragraph"/>
    <w:basedOn w:val="Normal"/>
    <w:uiPriority w:val="34"/>
    <w:qFormat/>
    <w:rsid w:val="003E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hemScan_Forms\Travel%20Forms\Foreign%20Travel%20Trip%20Agenda%20and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C5DA-CB06-42E5-A7DB-0BA7D3C2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Foreign Travel Trip Agenda and Report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Feldman, Zara V</dc:creator>
  <cp:lastModifiedBy>Bertha Sevilla</cp:lastModifiedBy>
  <cp:revision>2</cp:revision>
  <cp:lastPrinted>2011-06-29T05:20:00Z</cp:lastPrinted>
  <dcterms:created xsi:type="dcterms:W3CDTF">2014-02-07T15:19:00Z</dcterms:created>
  <dcterms:modified xsi:type="dcterms:W3CDTF">2014-02-07T15:19:00Z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